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D9" w:rsidRPr="00C06352" w:rsidRDefault="00E8052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  <w:r w:rsidR="0050617A">
        <w:rPr>
          <w:b/>
          <w:sz w:val="48"/>
          <w:szCs w:val="48"/>
        </w:rPr>
        <w:t xml:space="preserve">   Škola podporující zdraví 2017 - 2018</w:t>
      </w:r>
    </w:p>
    <w:p w:rsidR="00C06352" w:rsidRDefault="00C06352">
      <w:pPr>
        <w:rPr>
          <w:sz w:val="36"/>
          <w:szCs w:val="36"/>
        </w:rPr>
      </w:pPr>
    </w:p>
    <w:p w:rsidR="00400F32" w:rsidRDefault="0050617A" w:rsidP="00400F32">
      <w:pPr>
        <w:pStyle w:val="Bezmezer"/>
      </w:pPr>
      <w:r>
        <w:rPr>
          <w:b/>
        </w:rPr>
        <w:t>Vý</w:t>
      </w:r>
      <w:r w:rsidR="003D521E">
        <w:rPr>
          <w:b/>
        </w:rPr>
        <w:t xml:space="preserve">uka florbalu </w:t>
      </w:r>
      <w:r w:rsidR="003D521E" w:rsidRPr="003D521E">
        <w:t>– pro zájemce od prvního ročníku</w:t>
      </w:r>
      <w:r w:rsidR="00C06352">
        <w:t xml:space="preserve">                                   </w:t>
      </w:r>
      <w:r w:rsidR="004D0CED">
        <w:t xml:space="preserve"> </w:t>
      </w:r>
      <w:r w:rsidR="00EA334A">
        <w:t xml:space="preserve">  </w:t>
      </w:r>
    </w:p>
    <w:p w:rsidR="00C06352" w:rsidRDefault="00C06352" w:rsidP="00400F32">
      <w:pPr>
        <w:pStyle w:val="Bezmezer"/>
      </w:pPr>
    </w:p>
    <w:p w:rsidR="00400F32" w:rsidRDefault="00C06352" w:rsidP="00400F32">
      <w:pPr>
        <w:pStyle w:val="Bezmezer"/>
      </w:pPr>
      <w:r w:rsidRPr="00C06352">
        <w:rPr>
          <w:b/>
        </w:rPr>
        <w:t>Zdravá5</w:t>
      </w:r>
      <w:r w:rsidR="0050617A">
        <w:t xml:space="preserve"> – sedmým</w:t>
      </w:r>
      <w:r>
        <w:t xml:space="preserve"> rokem pokračujeme v projektu o zdravém životním stylu dětí, který je realizován Nadačním fondem Albert a Evropskou Asociací na podporu Zdraví</w:t>
      </w:r>
    </w:p>
    <w:p w:rsidR="004D0CED" w:rsidRDefault="004D0CED" w:rsidP="00400F32">
      <w:pPr>
        <w:pStyle w:val="Bezmezer"/>
      </w:pPr>
    </w:p>
    <w:p w:rsidR="004D0CED" w:rsidRDefault="004D0CED" w:rsidP="00400F32">
      <w:pPr>
        <w:pStyle w:val="Bezmezer"/>
      </w:pPr>
      <w:r w:rsidRPr="004D0CED">
        <w:rPr>
          <w:b/>
        </w:rPr>
        <w:t>Normální je nekouřit</w:t>
      </w:r>
      <w:r>
        <w:t xml:space="preserve"> – pokračování v projektu na 1. </w:t>
      </w:r>
      <w:r w:rsidR="00CF1EE2">
        <w:t>s</w:t>
      </w:r>
      <w:r>
        <w:t>tupni</w:t>
      </w:r>
    </w:p>
    <w:p w:rsidR="00CF1EE2" w:rsidRDefault="00CF1EE2" w:rsidP="00400F32">
      <w:pPr>
        <w:pStyle w:val="Bezmezer"/>
      </w:pPr>
      <w:r>
        <w:t>program podpory zdraví a prevence kouření pro mladší školní věk</w:t>
      </w:r>
    </w:p>
    <w:p w:rsidR="005A6251" w:rsidRDefault="005A6251" w:rsidP="00400F32">
      <w:pPr>
        <w:pStyle w:val="Bezmezer"/>
      </w:pPr>
    </w:p>
    <w:p w:rsidR="005A6251" w:rsidRDefault="002C43F5" w:rsidP="00400F32">
      <w:pPr>
        <w:pStyle w:val="Bezmezer"/>
      </w:pPr>
      <w:r>
        <w:rPr>
          <w:b/>
        </w:rPr>
        <w:t xml:space="preserve">Zdravá školní jídelna </w:t>
      </w:r>
      <w:r w:rsidR="009D28D8">
        <w:t xml:space="preserve"> -</w:t>
      </w:r>
      <w:r>
        <w:t xml:space="preserve"> výběr ze dvou jídel, svačinky</w:t>
      </w:r>
    </w:p>
    <w:p w:rsidR="005A6251" w:rsidRDefault="005A6251" w:rsidP="00400F32">
      <w:pPr>
        <w:pStyle w:val="Bezmezer"/>
      </w:pPr>
    </w:p>
    <w:p w:rsidR="005A6251" w:rsidRDefault="005A6251" w:rsidP="00400F32">
      <w:pPr>
        <w:pStyle w:val="Bezmezer"/>
      </w:pPr>
      <w:r w:rsidRPr="005A6251">
        <w:rPr>
          <w:b/>
        </w:rPr>
        <w:t>Atrium</w:t>
      </w:r>
      <w:r>
        <w:t xml:space="preserve"> – přestávky s aktivním pohybem</w:t>
      </w:r>
    </w:p>
    <w:p w:rsidR="005A6251" w:rsidRDefault="005A6251" w:rsidP="00400F32">
      <w:pPr>
        <w:pStyle w:val="Bezmezer"/>
      </w:pPr>
    </w:p>
    <w:p w:rsidR="005A6251" w:rsidRDefault="005A6251" w:rsidP="00400F32">
      <w:pPr>
        <w:pStyle w:val="Bezmezer"/>
      </w:pPr>
      <w:r w:rsidRPr="005A6251">
        <w:rPr>
          <w:b/>
        </w:rPr>
        <w:t>Biozahrada</w:t>
      </w:r>
      <w:r>
        <w:t xml:space="preserve"> – pěstování bylinek a zeleniny</w:t>
      </w:r>
    </w:p>
    <w:p w:rsidR="002C43F5" w:rsidRDefault="002C43F5" w:rsidP="00400F32">
      <w:pPr>
        <w:pStyle w:val="Bezmezer"/>
      </w:pPr>
    </w:p>
    <w:p w:rsidR="002C43F5" w:rsidRDefault="002C43F5" w:rsidP="00400F32">
      <w:pPr>
        <w:pStyle w:val="Bezmezer"/>
      </w:pPr>
      <w:r>
        <w:rPr>
          <w:b/>
        </w:rPr>
        <w:t xml:space="preserve">Ovoce a zelenina </w:t>
      </w:r>
      <w:r w:rsidRPr="002C43F5">
        <w:rPr>
          <w:b/>
        </w:rPr>
        <w:t xml:space="preserve">pro všechny žáky školy </w:t>
      </w:r>
      <w:r>
        <w:t xml:space="preserve"> - naše škola je již několik let zapojena do projektu Ovoce a zelenina do škol, který se týkal dětí 1. stupně.  </w:t>
      </w:r>
      <w:r w:rsidR="009D28D8">
        <w:t>Od letošního školního roku dostávají ovoce a zeleninu všichni žáci jedenkrát týdně.</w:t>
      </w:r>
    </w:p>
    <w:p w:rsidR="009D28D8" w:rsidRDefault="00A2700F" w:rsidP="00400F32">
      <w:pPr>
        <w:pStyle w:val="Bezmezer"/>
      </w:pPr>
      <w:proofErr w:type="spellStart"/>
      <w:r w:rsidRPr="00A2700F">
        <w:rPr>
          <w:b/>
        </w:rPr>
        <w:t>Bovýsek</w:t>
      </w:r>
      <w:proofErr w:type="spellEnd"/>
      <w:r>
        <w:t xml:space="preserve">  - návštěva maskota na naší škole</w:t>
      </w:r>
    </w:p>
    <w:p w:rsidR="00A2700F" w:rsidRDefault="00A2700F" w:rsidP="00400F32">
      <w:pPr>
        <w:pStyle w:val="Bezmezer"/>
      </w:pPr>
    </w:p>
    <w:p w:rsidR="009D28D8" w:rsidRDefault="009D28D8" w:rsidP="00400F32">
      <w:pPr>
        <w:pStyle w:val="Bezmezer"/>
      </w:pPr>
      <w:r w:rsidRPr="009D28D8">
        <w:rPr>
          <w:b/>
        </w:rPr>
        <w:t>Mléko a mléčné výrobky</w:t>
      </w:r>
      <w:r>
        <w:rPr>
          <w:b/>
        </w:rPr>
        <w:t xml:space="preserve"> </w:t>
      </w:r>
      <w:r w:rsidRPr="009D28D8">
        <w:t>– pro všechny žáky</w:t>
      </w:r>
      <w:r>
        <w:rPr>
          <w:b/>
        </w:rPr>
        <w:t xml:space="preserve"> </w:t>
      </w:r>
      <w:proofErr w:type="gramStart"/>
      <w:r w:rsidRPr="009D28D8">
        <w:t xml:space="preserve">školy </w:t>
      </w:r>
      <w:r w:rsidR="00A2700F">
        <w:t xml:space="preserve"> jedenkrát</w:t>
      </w:r>
      <w:proofErr w:type="gramEnd"/>
      <w:r w:rsidR="00A2700F">
        <w:t xml:space="preserve"> týdně</w:t>
      </w:r>
    </w:p>
    <w:p w:rsidR="009D28D8" w:rsidRDefault="009D28D8" w:rsidP="00400F32">
      <w:pPr>
        <w:pStyle w:val="Bezmezer"/>
      </w:pPr>
    </w:p>
    <w:p w:rsidR="009D28D8" w:rsidRDefault="009D28D8" w:rsidP="00400F32">
      <w:pPr>
        <w:pStyle w:val="Bezmezer"/>
      </w:pPr>
      <w:r w:rsidRPr="009D28D8">
        <w:rPr>
          <w:b/>
        </w:rPr>
        <w:t>Plavecký výcvik</w:t>
      </w:r>
      <w:r>
        <w:t xml:space="preserve"> – půlroční kurz pro žáky 3. a 4. </w:t>
      </w:r>
      <w:r w:rsidR="00635BB0">
        <w:t>r</w:t>
      </w:r>
      <w:r w:rsidR="00731A68">
        <w:t>očníků</w:t>
      </w:r>
    </w:p>
    <w:p w:rsidR="00731A68" w:rsidRDefault="00731A68" w:rsidP="00400F32">
      <w:pPr>
        <w:pStyle w:val="Bezmezer"/>
      </w:pPr>
    </w:p>
    <w:p w:rsidR="00731A68" w:rsidRDefault="00635BB0" w:rsidP="00400F32">
      <w:pPr>
        <w:pStyle w:val="Bezmezer"/>
      </w:pPr>
      <w:r>
        <w:rPr>
          <w:b/>
        </w:rPr>
        <w:t>Sportovní odpoledne na</w:t>
      </w:r>
      <w:r w:rsidR="00731A68" w:rsidRPr="00731A68">
        <w:rPr>
          <w:b/>
        </w:rPr>
        <w:t xml:space="preserve"> naší škole</w:t>
      </w:r>
      <w:r>
        <w:t xml:space="preserve"> – pro žáky 1. a 2. stupně (13. 9.)</w:t>
      </w:r>
    </w:p>
    <w:p w:rsidR="00635BB0" w:rsidRDefault="00635BB0" w:rsidP="00400F32">
      <w:pPr>
        <w:pStyle w:val="Bezmezer"/>
      </w:pPr>
      <w:r>
        <w:t xml:space="preserve">zájemci ze čtvrtých tříd </w:t>
      </w:r>
      <w:r w:rsidR="003D521E">
        <w:t>si za</w:t>
      </w:r>
      <w:r>
        <w:t>cvičili jógu</w:t>
      </w:r>
    </w:p>
    <w:p w:rsidR="00635BB0" w:rsidRPr="00635BB0" w:rsidRDefault="003D521E" w:rsidP="00400F32">
      <w:pPr>
        <w:pStyle w:val="Bezmezer"/>
      </w:pPr>
      <w:r>
        <w:t>žáci 5. – 8. tříd</w:t>
      </w:r>
      <w:r w:rsidR="00635BB0">
        <w:t xml:space="preserve"> si zahráli fotbalový turnaj, vítězný pohár </w:t>
      </w:r>
      <w:r w:rsidR="00461959">
        <w:t>získaly třídy 5. B, 6. C a 8. A</w:t>
      </w:r>
    </w:p>
    <w:p w:rsidR="00C06352" w:rsidRDefault="00C06352" w:rsidP="00400F32">
      <w:pPr>
        <w:pStyle w:val="Bezmezer"/>
      </w:pPr>
    </w:p>
    <w:p w:rsidR="00C06352" w:rsidRDefault="00731A68" w:rsidP="00400F32">
      <w:pPr>
        <w:pStyle w:val="Bezmezer"/>
      </w:pPr>
      <w:r>
        <w:rPr>
          <w:b/>
        </w:rPr>
        <w:t xml:space="preserve">Cyklistický výlet </w:t>
      </w:r>
      <w:r>
        <w:t>na Šumavu</w:t>
      </w:r>
      <w:r w:rsidR="00FC4FC6">
        <w:t xml:space="preserve">, </w:t>
      </w:r>
      <w:r w:rsidR="00C06352">
        <w:t xml:space="preserve">výběr žáků </w:t>
      </w:r>
      <w:r w:rsidR="00FC4FC6">
        <w:t xml:space="preserve">z 5. </w:t>
      </w:r>
      <w:r w:rsidR="008C05CD">
        <w:t>ročníků</w:t>
      </w:r>
      <w:r w:rsidR="00C06352">
        <w:t xml:space="preserve"> </w:t>
      </w:r>
      <w:r w:rsidR="00FC4FC6">
        <w:t>(</w:t>
      </w:r>
      <w:r>
        <w:t>14. 9.)</w:t>
      </w:r>
    </w:p>
    <w:p w:rsidR="004D0CED" w:rsidRDefault="004D0CED" w:rsidP="00400F32">
      <w:pPr>
        <w:pStyle w:val="Bezmezer"/>
      </w:pPr>
    </w:p>
    <w:p w:rsidR="004D0CED" w:rsidRDefault="004D0CED" w:rsidP="00400F32">
      <w:pPr>
        <w:pStyle w:val="Bezmezer"/>
      </w:pPr>
      <w:r w:rsidRPr="004D0CED">
        <w:rPr>
          <w:b/>
        </w:rPr>
        <w:t>Adaptační kurz</w:t>
      </w:r>
      <w:r w:rsidR="00731A68">
        <w:t xml:space="preserve"> pro žáky 6. tříd</w:t>
      </w:r>
      <w:r w:rsidR="00FC4FC6">
        <w:t xml:space="preserve"> v Plzni </w:t>
      </w:r>
      <w:r w:rsidR="00731A68">
        <w:t xml:space="preserve"> -  cílem pobytu bylo rozvíjení přátelských vztahů a prohlubování bezpečného klimatu ve třídě (14. - 15. 9.)</w:t>
      </w:r>
    </w:p>
    <w:p w:rsidR="003D521E" w:rsidRDefault="003D521E" w:rsidP="00400F32">
      <w:pPr>
        <w:pStyle w:val="Bezmezer"/>
      </w:pPr>
    </w:p>
    <w:p w:rsidR="003D521E" w:rsidRPr="003D521E" w:rsidRDefault="003D521E" w:rsidP="00400F32">
      <w:pPr>
        <w:pStyle w:val="Bezmezer"/>
      </w:pPr>
      <w:proofErr w:type="spellStart"/>
      <w:r w:rsidRPr="003D521E">
        <w:rPr>
          <w:b/>
        </w:rPr>
        <w:t>Futsalová</w:t>
      </w:r>
      <w:proofErr w:type="spellEnd"/>
      <w:r w:rsidRPr="003D521E">
        <w:rPr>
          <w:b/>
        </w:rPr>
        <w:t xml:space="preserve"> liga</w:t>
      </w:r>
      <w:r>
        <w:t xml:space="preserve"> – žáci ze 7. tříd</w:t>
      </w:r>
      <w:r w:rsidR="00C452FC">
        <w:t xml:space="preserve"> obsadili</w:t>
      </w:r>
      <w:r>
        <w:t xml:space="preserve"> 3. místo</w:t>
      </w:r>
    </w:p>
    <w:p w:rsidR="00731A68" w:rsidRDefault="00731A68" w:rsidP="00400F32">
      <w:pPr>
        <w:pStyle w:val="Bezmezer"/>
      </w:pPr>
    </w:p>
    <w:p w:rsidR="004D0CED" w:rsidRDefault="00461959" w:rsidP="00400F32">
      <w:pPr>
        <w:pStyle w:val="Bezmezer"/>
      </w:pPr>
      <w:r w:rsidRPr="00461959">
        <w:rPr>
          <w:b/>
        </w:rPr>
        <w:t>Den s</w:t>
      </w:r>
      <w:r>
        <w:rPr>
          <w:b/>
        </w:rPr>
        <w:t> </w:t>
      </w:r>
      <w:r w:rsidRPr="00461959">
        <w:rPr>
          <w:b/>
        </w:rPr>
        <w:t>policií</w:t>
      </w:r>
      <w:r>
        <w:t xml:space="preserve"> – pestrý program pro děti pořádalo Krajské ředitelství policie Plzeňského kraje v prostorách zimního stadionu </w:t>
      </w:r>
      <w:proofErr w:type="spellStart"/>
      <w:r>
        <w:t>Home</w:t>
      </w:r>
      <w:proofErr w:type="spellEnd"/>
      <w:r>
        <w:t xml:space="preserve"> Monitoring arény v Plzni (3. 11.)</w:t>
      </w:r>
    </w:p>
    <w:p w:rsidR="00461959" w:rsidRDefault="00176B71" w:rsidP="00400F32">
      <w:pPr>
        <w:pStyle w:val="Bezmezer"/>
      </w:pPr>
      <w:r>
        <w:t>Žáci z pátých tříd si prohlédli venkovní expozice vozového parku ČR, v prostorách stadionu soutěžili na stanovištích s policejní tématikou.</w:t>
      </w:r>
    </w:p>
    <w:p w:rsidR="00176B71" w:rsidRPr="00176B71" w:rsidRDefault="00176B71" w:rsidP="00400F32">
      <w:pPr>
        <w:pStyle w:val="Bezmezer"/>
        <w:rPr>
          <w:b/>
        </w:rPr>
      </w:pPr>
    </w:p>
    <w:p w:rsidR="00461959" w:rsidRDefault="00176B71" w:rsidP="00E95746">
      <w:pPr>
        <w:pStyle w:val="Bezmezer"/>
      </w:pPr>
      <w:r w:rsidRPr="00176B71">
        <w:rPr>
          <w:b/>
        </w:rPr>
        <w:t>Pohár základních škol pro 1. stupeň</w:t>
      </w:r>
      <w:r>
        <w:t xml:space="preserve"> – </w:t>
      </w:r>
      <w:r w:rsidRPr="00176B71">
        <w:rPr>
          <w:b/>
        </w:rPr>
        <w:t xml:space="preserve">ČEPS CUP ve </w:t>
      </w:r>
      <w:proofErr w:type="gramStart"/>
      <w:r w:rsidRPr="00176B71">
        <w:rPr>
          <w:b/>
        </w:rPr>
        <w:t>florbale</w:t>
      </w:r>
      <w:proofErr w:type="gramEnd"/>
      <w:r w:rsidR="00E95746">
        <w:t>, okresní kolo (10. 11)</w:t>
      </w:r>
    </w:p>
    <w:p w:rsidR="00E95746" w:rsidRDefault="00C452FC" w:rsidP="00E95746">
      <w:pPr>
        <w:pStyle w:val="Bezmezer"/>
      </w:pPr>
      <w:r>
        <w:t xml:space="preserve">tým žáků z 5. tříd vybojoval </w:t>
      </w:r>
      <w:r w:rsidR="00E95746" w:rsidRPr="003D521E">
        <w:rPr>
          <w:b/>
        </w:rPr>
        <w:t>1. místo a postup do KRAJSKÉHO FINÁLE</w:t>
      </w:r>
    </w:p>
    <w:p w:rsidR="003B7429" w:rsidRDefault="003B7429" w:rsidP="00E95746">
      <w:pPr>
        <w:pStyle w:val="Bezmezer"/>
      </w:pPr>
      <w:r>
        <w:t xml:space="preserve">Získání bonusu v podobě odběru sportovního vybavení v hodnotě 3 000 Kč (sety </w:t>
      </w:r>
      <w:proofErr w:type="spellStart"/>
      <w:r>
        <w:t>florbalek</w:t>
      </w:r>
      <w:proofErr w:type="spellEnd"/>
      <w:r>
        <w:t>).</w:t>
      </w:r>
    </w:p>
    <w:p w:rsidR="00E95746" w:rsidRDefault="00E95746" w:rsidP="00E95746">
      <w:pPr>
        <w:pStyle w:val="Bezmezer"/>
      </w:pPr>
    </w:p>
    <w:p w:rsidR="00E95746" w:rsidRDefault="00E95746" w:rsidP="00E95746">
      <w:pPr>
        <w:pStyle w:val="Bezmezer"/>
      </w:pPr>
      <w:r w:rsidRPr="00E95746">
        <w:rPr>
          <w:b/>
        </w:rPr>
        <w:t>Edova mobilní školička první pomoci</w:t>
      </w:r>
      <w:r>
        <w:t xml:space="preserve"> – projekt pro žáky 5. tříd (16. 11.)</w:t>
      </w:r>
    </w:p>
    <w:p w:rsidR="00E95746" w:rsidRDefault="00E95746" w:rsidP="00E95746">
      <w:pPr>
        <w:pStyle w:val="Bezmezer"/>
      </w:pPr>
      <w:r>
        <w:t>seznámení</w:t>
      </w:r>
      <w:r w:rsidR="002A6CAA">
        <w:t xml:space="preserve"> s první pomocí -</w:t>
      </w:r>
      <w:r>
        <w:t xml:space="preserve"> plnění úkolů</w:t>
      </w:r>
      <w:r w:rsidR="002A6CAA">
        <w:t xml:space="preserve"> ve skupině, praktické ošetření maskovaného zranění, resuscitace a nácvik automatizovaného externího defibrilátoru</w:t>
      </w:r>
    </w:p>
    <w:p w:rsidR="00C452FC" w:rsidRDefault="00C452FC" w:rsidP="00E95746">
      <w:pPr>
        <w:pStyle w:val="Bezmezer"/>
      </w:pPr>
    </w:p>
    <w:p w:rsidR="004D0CED" w:rsidRPr="004D0CED" w:rsidRDefault="00C452FC" w:rsidP="00400F32">
      <w:pPr>
        <w:pStyle w:val="Bezmezer"/>
      </w:pPr>
      <w:r>
        <w:rPr>
          <w:b/>
        </w:rPr>
        <w:t xml:space="preserve">Orion Cup </w:t>
      </w:r>
      <w:r w:rsidRPr="00C452FC">
        <w:t xml:space="preserve">– obvodní kolo ve </w:t>
      </w:r>
      <w:proofErr w:type="gramStart"/>
      <w:r w:rsidRPr="00C452FC">
        <w:t>florbale</w:t>
      </w:r>
      <w:proofErr w:type="gramEnd"/>
      <w:r>
        <w:t>, žáci 7. tříd obsadili 5. místo</w:t>
      </w:r>
    </w:p>
    <w:p w:rsidR="00400F32" w:rsidRDefault="00400F32" w:rsidP="00400F32">
      <w:pPr>
        <w:pStyle w:val="Bezmezer"/>
      </w:pPr>
    </w:p>
    <w:p w:rsidR="006A7ECB" w:rsidRDefault="002A6CAA" w:rsidP="00400F32">
      <w:pPr>
        <w:pStyle w:val="Bezmezer"/>
      </w:pPr>
      <w:proofErr w:type="spellStart"/>
      <w:r>
        <w:rPr>
          <w:b/>
        </w:rPr>
        <w:t>Dental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Prevention</w:t>
      </w:r>
      <w:proofErr w:type="spellEnd"/>
      <w:r>
        <w:rPr>
          <w:b/>
        </w:rPr>
        <w:t xml:space="preserve"> </w:t>
      </w:r>
      <w:r w:rsidRPr="002A6CAA">
        <w:t xml:space="preserve">– preventivní </w:t>
      </w:r>
      <w:r>
        <w:t>přednášky o ústní hygieně a správné technice čištění zubů</w:t>
      </w:r>
      <w:r w:rsidR="00972305">
        <w:t xml:space="preserve"> </w:t>
      </w:r>
      <w:r>
        <w:t>pro žáky 1. a 2. stupně</w:t>
      </w:r>
      <w:r w:rsidR="00972305">
        <w:t xml:space="preserve">, teoretická i praktická část </w:t>
      </w:r>
    </w:p>
    <w:p w:rsidR="006A7ECB" w:rsidRDefault="00972305" w:rsidP="00400F32">
      <w:pPr>
        <w:pStyle w:val="Bezmezer"/>
      </w:pPr>
      <w:r>
        <w:t>lektoři -  studenti zubního lékařství LF UK v Plzni</w:t>
      </w:r>
    </w:p>
    <w:p w:rsidR="00972305" w:rsidRPr="00972305" w:rsidRDefault="00972305" w:rsidP="00400F32">
      <w:pPr>
        <w:pStyle w:val="Bezmezer"/>
        <w:rPr>
          <w:b/>
        </w:rPr>
      </w:pPr>
    </w:p>
    <w:p w:rsidR="00972305" w:rsidRDefault="00972305" w:rsidP="00400F32">
      <w:pPr>
        <w:pStyle w:val="Bezmezer"/>
      </w:pPr>
      <w:r w:rsidRPr="00972305">
        <w:rPr>
          <w:b/>
        </w:rPr>
        <w:t>Pravidelný výcvik bruslení na ZS Plzeň</w:t>
      </w:r>
      <w:r>
        <w:t xml:space="preserve"> pro žáky 4. a 5. tříd (listopad 2017 – leden 2018)</w:t>
      </w:r>
    </w:p>
    <w:p w:rsidR="006A7ECB" w:rsidRDefault="006A7ECB" w:rsidP="00400F32">
      <w:pPr>
        <w:pStyle w:val="Bezmezer"/>
      </w:pPr>
    </w:p>
    <w:p w:rsidR="00A949FB" w:rsidRPr="00A949FB" w:rsidRDefault="00A949FB" w:rsidP="00400F32">
      <w:pPr>
        <w:pStyle w:val="Bezmezer"/>
      </w:pPr>
      <w:r w:rsidRPr="00A949FB">
        <w:rPr>
          <w:b/>
        </w:rPr>
        <w:t xml:space="preserve">Vánoční turnaj ve </w:t>
      </w:r>
      <w:proofErr w:type="gramStart"/>
      <w:r w:rsidRPr="00A949FB">
        <w:rPr>
          <w:b/>
        </w:rPr>
        <w:t>florbale</w:t>
      </w:r>
      <w:proofErr w:type="gramEnd"/>
      <w:r w:rsidR="00A63064">
        <w:rPr>
          <w:b/>
        </w:rPr>
        <w:t xml:space="preserve"> </w:t>
      </w:r>
      <w:r>
        <w:rPr>
          <w:b/>
        </w:rPr>
        <w:t xml:space="preserve">na naší škole </w:t>
      </w:r>
      <w:r w:rsidR="00A2700F">
        <w:t>– žáci z 2. stupně</w:t>
      </w:r>
      <w:r w:rsidR="00A63064">
        <w:t xml:space="preserve">, vítězem se stala </w:t>
      </w:r>
      <w:r w:rsidR="00A2700F">
        <w:t xml:space="preserve"> třída </w:t>
      </w:r>
      <w:r w:rsidR="00A63064">
        <w:t>9. B</w:t>
      </w:r>
    </w:p>
    <w:p w:rsidR="00A949FB" w:rsidRDefault="00A949FB" w:rsidP="00400F32">
      <w:pPr>
        <w:pStyle w:val="Bezmezer"/>
      </w:pPr>
    </w:p>
    <w:p w:rsidR="003B7429" w:rsidRDefault="00972305" w:rsidP="00400F32">
      <w:pPr>
        <w:pStyle w:val="Bezmezer"/>
      </w:pPr>
      <w:r>
        <w:rPr>
          <w:b/>
        </w:rPr>
        <w:t xml:space="preserve">KRAJSKÉ FINÁLE ČEPS CUP 2017/2018 ve </w:t>
      </w:r>
      <w:proofErr w:type="gramStart"/>
      <w:r>
        <w:rPr>
          <w:b/>
        </w:rPr>
        <w:t>florbale</w:t>
      </w:r>
      <w:proofErr w:type="gramEnd"/>
      <w:r>
        <w:t xml:space="preserve"> – 3. </w:t>
      </w:r>
      <w:r w:rsidR="003B7429">
        <w:t>m</w:t>
      </w:r>
      <w:r>
        <w:t>ísto</w:t>
      </w:r>
      <w:r w:rsidR="005073CC">
        <w:t xml:space="preserve"> (19. 1. 2018)</w:t>
      </w:r>
    </w:p>
    <w:p w:rsidR="003B7429" w:rsidRPr="00972305" w:rsidRDefault="003B7429" w:rsidP="00400F32">
      <w:pPr>
        <w:pStyle w:val="Bezmezer"/>
      </w:pPr>
      <w:r>
        <w:t>nejproduktivnější žák celého turnaje – Petr Hajšman</w:t>
      </w:r>
    </w:p>
    <w:p w:rsidR="006A7ECB" w:rsidRDefault="006A7ECB" w:rsidP="00400F32">
      <w:pPr>
        <w:pStyle w:val="Bezmezer"/>
      </w:pPr>
    </w:p>
    <w:p w:rsidR="006A7ECB" w:rsidRDefault="009E099D" w:rsidP="00400F32">
      <w:pPr>
        <w:pStyle w:val="Bezmezer"/>
      </w:pPr>
      <w:r w:rsidRPr="00297D2F">
        <w:rPr>
          <w:b/>
        </w:rPr>
        <w:t>s</w:t>
      </w:r>
      <w:r w:rsidR="006A7ECB" w:rsidRPr="00297D2F">
        <w:rPr>
          <w:b/>
        </w:rPr>
        <w:t>polupráce se SZÚ Plzeň</w:t>
      </w:r>
      <w:r w:rsidR="006A7ECB">
        <w:t xml:space="preserve"> (Mgr. T. Pavlovská) – </w:t>
      </w:r>
      <w:r w:rsidR="006A7ECB" w:rsidRPr="009E099D">
        <w:rPr>
          <w:b/>
        </w:rPr>
        <w:t>Deníčky pro 4. třídy</w:t>
      </w:r>
      <w:r w:rsidR="00297D2F">
        <w:t xml:space="preserve"> (zdravotně výchovný materiál MZ ČR, Národní program podpory zdraví – projekty podpory zdraví)</w:t>
      </w:r>
    </w:p>
    <w:p w:rsidR="009709FC" w:rsidRPr="009F0DBB" w:rsidRDefault="006A7ECB" w:rsidP="00400F32">
      <w:pPr>
        <w:pStyle w:val="Bezmezer"/>
        <w:rPr>
          <w:b/>
        </w:rPr>
      </w:pPr>
      <w:r w:rsidRPr="00297D2F">
        <w:rPr>
          <w:b/>
        </w:rPr>
        <w:t>Pozvánky na akce</w:t>
      </w:r>
      <w:r w:rsidR="003B7429">
        <w:rPr>
          <w:b/>
        </w:rPr>
        <w:t xml:space="preserve"> pořádané SZÚ.</w:t>
      </w:r>
    </w:p>
    <w:p w:rsidR="00110687" w:rsidRDefault="00110687" w:rsidP="00400F32">
      <w:pPr>
        <w:pStyle w:val="Bezmezer"/>
      </w:pPr>
    </w:p>
    <w:p w:rsidR="00110687" w:rsidRDefault="00110687" w:rsidP="00400F32">
      <w:pPr>
        <w:pStyle w:val="Bezmezer"/>
      </w:pPr>
      <w:r w:rsidRPr="00110687">
        <w:rPr>
          <w:b/>
        </w:rPr>
        <w:t>Okresní kolo ve šplhu na tyči</w:t>
      </w:r>
      <w:r>
        <w:t xml:space="preserve"> – v</w:t>
      </w:r>
      <w:r w:rsidR="00D00C57">
        <w:t>ý</w:t>
      </w:r>
      <w:r w:rsidR="00A949FB">
        <w:t xml:space="preserve">běr žáků z 6. a </w:t>
      </w:r>
      <w:r w:rsidR="009F0DBB">
        <w:t xml:space="preserve">9. </w:t>
      </w:r>
      <w:r w:rsidR="00A949FB">
        <w:t>r</w:t>
      </w:r>
      <w:r w:rsidR="009F0DBB">
        <w:t>očníků</w:t>
      </w:r>
      <w:r w:rsidR="00A949FB">
        <w:t>, v kategorii starší žáci – 2. místo</w:t>
      </w:r>
    </w:p>
    <w:p w:rsidR="00110687" w:rsidRDefault="00110687" w:rsidP="00400F32">
      <w:pPr>
        <w:pStyle w:val="Bezmezer"/>
      </w:pPr>
    </w:p>
    <w:p w:rsidR="008C05CD" w:rsidRDefault="009F0DBB" w:rsidP="00400F32">
      <w:pPr>
        <w:pStyle w:val="Bezmezer"/>
      </w:pPr>
      <w:r>
        <w:rPr>
          <w:b/>
        </w:rPr>
        <w:t>Lyžařský výcvikový kurz, snowboard</w:t>
      </w:r>
      <w:r w:rsidR="00110687">
        <w:t xml:space="preserve"> </w:t>
      </w:r>
      <w:r w:rsidR="005A6251">
        <w:t>–</w:t>
      </w:r>
      <w:r w:rsidR="00110687">
        <w:t xml:space="preserve"> </w:t>
      </w:r>
      <w:r w:rsidR="009D335E">
        <w:t xml:space="preserve">Železná Ruda na Šumavě pro žáky </w:t>
      </w:r>
      <w:r>
        <w:t>7. a 8. tříd (14. – 19. 1.)</w:t>
      </w:r>
    </w:p>
    <w:p w:rsidR="007A5D46" w:rsidRDefault="007A5D46" w:rsidP="00400F32">
      <w:pPr>
        <w:pStyle w:val="Bezmezer"/>
      </w:pPr>
    </w:p>
    <w:p w:rsidR="007A5D46" w:rsidRDefault="007A5D46" w:rsidP="00400F32">
      <w:pPr>
        <w:pStyle w:val="Bezmezer"/>
      </w:pPr>
      <w:r w:rsidRPr="007A5D46">
        <w:rPr>
          <w:b/>
        </w:rPr>
        <w:t>Teoretická a praktická výuka na dětském dopravním hřišti</w:t>
      </w:r>
      <w:r>
        <w:t xml:space="preserve"> – žáci 4. a 5. tříd</w:t>
      </w:r>
    </w:p>
    <w:p w:rsidR="00A83906" w:rsidRPr="00A83906" w:rsidRDefault="00A83906" w:rsidP="00400F32">
      <w:pPr>
        <w:pStyle w:val="Bezmezer"/>
        <w:rPr>
          <w:b/>
        </w:rPr>
      </w:pPr>
    </w:p>
    <w:p w:rsidR="00A83906" w:rsidRPr="00A83906" w:rsidRDefault="00A83906" w:rsidP="00400F32">
      <w:pPr>
        <w:pStyle w:val="Bezmezer"/>
      </w:pPr>
      <w:r w:rsidRPr="00A83906">
        <w:rPr>
          <w:b/>
        </w:rPr>
        <w:t>Den zdraví</w:t>
      </w:r>
      <w:r>
        <w:t xml:space="preserve"> </w:t>
      </w:r>
      <w:r w:rsidRPr="00A83906">
        <w:rPr>
          <w:b/>
        </w:rPr>
        <w:t>ve spolupráci se Státním zdravotním ústavem v</w:t>
      </w:r>
      <w:r>
        <w:rPr>
          <w:b/>
        </w:rPr>
        <w:t> </w:t>
      </w:r>
      <w:r w:rsidRPr="00A83906">
        <w:rPr>
          <w:b/>
        </w:rPr>
        <w:t>Plzni</w:t>
      </w:r>
      <w:r w:rsidR="009D335E">
        <w:t xml:space="preserve"> pro 1. – 6. ročník (</w:t>
      </w:r>
      <w:r w:rsidR="009F0DBB">
        <w:t>6</w:t>
      </w:r>
      <w:r w:rsidR="009D335E">
        <w:t xml:space="preserve">. </w:t>
      </w:r>
      <w:r>
        <w:t>4</w:t>
      </w:r>
      <w:r w:rsidR="009D335E">
        <w:t>.</w:t>
      </w:r>
      <w:r>
        <w:t>)</w:t>
      </w:r>
    </w:p>
    <w:p w:rsidR="00A83906" w:rsidRDefault="009F0DBB" w:rsidP="00400F32">
      <w:pPr>
        <w:pStyle w:val="Bezmezer"/>
      </w:pPr>
      <w:r>
        <w:t>název akce: Chci být zdravý!? (prezentace a úkoly pro žáky)</w:t>
      </w:r>
    </w:p>
    <w:p w:rsidR="00A83906" w:rsidRDefault="00A83906" w:rsidP="00400F32">
      <w:pPr>
        <w:pStyle w:val="Bezmezer"/>
      </w:pPr>
      <w:r>
        <w:t>lektorky SZÚ – MUDr. Da</w:t>
      </w:r>
      <w:r w:rsidR="009F0DBB">
        <w:t xml:space="preserve">gmar Turková, Mgr. Tatiana Pavlovská, Veronika </w:t>
      </w:r>
      <w:proofErr w:type="spellStart"/>
      <w:r w:rsidR="009F0DBB">
        <w:t>Skoblíková</w:t>
      </w:r>
      <w:proofErr w:type="spellEnd"/>
      <w:r w:rsidR="009F0DBB">
        <w:t>, DiS.</w:t>
      </w:r>
    </w:p>
    <w:p w:rsidR="009F0DBB" w:rsidRDefault="009F0DBB" w:rsidP="00400F32">
      <w:pPr>
        <w:pStyle w:val="Bezmezer"/>
      </w:pPr>
    </w:p>
    <w:p w:rsidR="000E66FE" w:rsidRDefault="000E66FE" w:rsidP="00400F32">
      <w:pPr>
        <w:pStyle w:val="Bezmezer"/>
      </w:pPr>
      <w:r w:rsidRPr="000E66FE">
        <w:rPr>
          <w:b/>
        </w:rPr>
        <w:t>Obvodní</w:t>
      </w:r>
      <w:r w:rsidR="000B249E">
        <w:rPr>
          <w:b/>
        </w:rPr>
        <w:t xml:space="preserve"> kolo ve vybíjené, kategorie chlapci</w:t>
      </w:r>
      <w:r w:rsidR="000B249E" w:rsidRPr="000B249E">
        <w:t xml:space="preserve"> </w:t>
      </w:r>
      <w:r w:rsidR="000B249E">
        <w:t xml:space="preserve"> - žáci </w:t>
      </w:r>
      <w:r w:rsidR="000B249E" w:rsidRPr="000B249E">
        <w:t>4. a 5. tříd</w:t>
      </w:r>
      <w:r>
        <w:t>, 3. místo (28. 3.)</w:t>
      </w:r>
    </w:p>
    <w:p w:rsidR="000E66FE" w:rsidRDefault="000E66FE" w:rsidP="00400F32">
      <w:pPr>
        <w:pStyle w:val="Bezmezer"/>
      </w:pPr>
    </w:p>
    <w:p w:rsidR="000E66FE" w:rsidRDefault="009F0DBB" w:rsidP="00400F32">
      <w:pPr>
        <w:pStyle w:val="Bezmezer"/>
      </w:pPr>
      <w:r w:rsidRPr="009F0DBB">
        <w:rPr>
          <w:b/>
        </w:rPr>
        <w:t>Obvodní kolo ve vybíjené</w:t>
      </w:r>
      <w:r w:rsidR="000B249E" w:rsidRPr="000B249E">
        <w:rPr>
          <w:b/>
        </w:rPr>
        <w:t>, kategorie dívky</w:t>
      </w:r>
      <w:r w:rsidR="000B249E">
        <w:t xml:space="preserve"> - </w:t>
      </w:r>
      <w:r w:rsidR="000E66FE">
        <w:t xml:space="preserve"> </w:t>
      </w:r>
      <w:r w:rsidR="000B249E">
        <w:t>žákyně 4. a 5. tříd – postup do okresního kola (27. 3.)</w:t>
      </w:r>
    </w:p>
    <w:p w:rsidR="009F0DBB" w:rsidRDefault="009F0DBB" w:rsidP="00400F32">
      <w:pPr>
        <w:pStyle w:val="Bezmezer"/>
      </w:pPr>
    </w:p>
    <w:p w:rsidR="000B249E" w:rsidRPr="000B249E" w:rsidRDefault="000B249E" w:rsidP="00400F32">
      <w:pPr>
        <w:pStyle w:val="Bezmezer"/>
      </w:pPr>
      <w:r>
        <w:rPr>
          <w:b/>
        </w:rPr>
        <w:t xml:space="preserve">Okresní kolo ve vybíjené </w:t>
      </w:r>
      <w:r w:rsidRPr="000B249E">
        <w:t>–</w:t>
      </w:r>
      <w:r>
        <w:t xml:space="preserve"> dívky ze 4. a 5. tříd vybojovaly 3. místo</w:t>
      </w:r>
    </w:p>
    <w:p w:rsidR="000E66FE" w:rsidRDefault="000E66FE" w:rsidP="00400F32">
      <w:pPr>
        <w:pStyle w:val="Bezmezer"/>
      </w:pPr>
    </w:p>
    <w:p w:rsidR="00A83906" w:rsidRDefault="00A83906" w:rsidP="00400F32">
      <w:pPr>
        <w:pStyle w:val="Bezmezer"/>
      </w:pPr>
      <w:r w:rsidRPr="00A83906">
        <w:rPr>
          <w:b/>
        </w:rPr>
        <w:t xml:space="preserve">Okrskové kolo </w:t>
      </w:r>
      <w:proofErr w:type="spellStart"/>
      <w:r w:rsidRPr="00A83906">
        <w:rPr>
          <w:b/>
        </w:rPr>
        <w:t>McDonald´s</w:t>
      </w:r>
      <w:proofErr w:type="spellEnd"/>
      <w:r w:rsidRPr="00A83906">
        <w:rPr>
          <w:b/>
        </w:rPr>
        <w:t xml:space="preserve"> Cup</w:t>
      </w:r>
      <w:r w:rsidR="009D335E">
        <w:t xml:space="preserve"> </w:t>
      </w:r>
      <w:r w:rsidR="000E66FE">
        <w:t>– mladší žáci 2. a 3. tříd, 5. místo (24. 4.)</w:t>
      </w:r>
    </w:p>
    <w:p w:rsidR="000E66FE" w:rsidRDefault="000E66FE" w:rsidP="00400F32">
      <w:pPr>
        <w:pStyle w:val="Bezmezer"/>
      </w:pPr>
      <w:r>
        <w:t>vý</w:t>
      </w:r>
      <w:r w:rsidR="00345872">
        <w:t>běr žáků 4. a 5. tříd, také 5. m</w:t>
      </w:r>
      <w:r>
        <w:t>ísto (25. 4.)</w:t>
      </w:r>
    </w:p>
    <w:p w:rsidR="00D955A5" w:rsidRDefault="00D955A5" w:rsidP="000E66FE">
      <w:pPr>
        <w:pStyle w:val="Bezmezer"/>
      </w:pPr>
    </w:p>
    <w:p w:rsidR="00345872" w:rsidRDefault="008B7841" w:rsidP="00400F32">
      <w:pPr>
        <w:pStyle w:val="Bezmezer"/>
      </w:pPr>
      <w:r>
        <w:rPr>
          <w:b/>
        </w:rPr>
        <w:t>Moje cesta na svět</w:t>
      </w:r>
      <w:r>
        <w:t xml:space="preserve"> </w:t>
      </w:r>
      <w:r w:rsidRPr="00345872">
        <w:rPr>
          <w:b/>
        </w:rPr>
        <w:t>–</w:t>
      </w:r>
      <w:r w:rsidR="00345872" w:rsidRPr="00345872">
        <w:rPr>
          <w:b/>
        </w:rPr>
        <w:t xml:space="preserve"> výuka rodinné a sexuální výchovy na 1. stupni</w:t>
      </w:r>
    </w:p>
    <w:p w:rsidR="00D955A5" w:rsidRPr="00345872" w:rsidRDefault="00345872" w:rsidP="00400F32">
      <w:pPr>
        <w:pStyle w:val="Bezmezer"/>
      </w:pPr>
      <w:r>
        <w:t>pr</w:t>
      </w:r>
      <w:r w:rsidR="008B7841">
        <w:t>ojekt, který se snaží citlivě otevřít komunikaci o vzniku našeho života, prenatálním vývoji a narození (3. – 5. ročník)</w:t>
      </w:r>
    </w:p>
    <w:p w:rsidR="006E22E3" w:rsidRDefault="00345872" w:rsidP="00400F32">
      <w:pPr>
        <w:pStyle w:val="Bezmezer"/>
      </w:pPr>
      <w:r>
        <w:t>lektorka Mgr. Jana Řezníčková</w:t>
      </w:r>
    </w:p>
    <w:p w:rsidR="00345872" w:rsidRPr="006E22E3" w:rsidRDefault="00345872" w:rsidP="00400F32">
      <w:pPr>
        <w:pStyle w:val="Bezmezer"/>
      </w:pPr>
    </w:p>
    <w:p w:rsidR="00D955A5" w:rsidRPr="00D955A5" w:rsidRDefault="00D955A5" w:rsidP="00400F32">
      <w:pPr>
        <w:pStyle w:val="Bezmezer"/>
      </w:pPr>
      <w:r w:rsidRPr="00D955A5">
        <w:rPr>
          <w:b/>
        </w:rPr>
        <w:t>Dopravní soutěž mladých cyklistů</w:t>
      </w:r>
      <w:r w:rsidR="00345872">
        <w:t xml:space="preserve"> – </w:t>
      </w:r>
      <w:r w:rsidR="00A2700F">
        <w:t xml:space="preserve">1. kategorie, </w:t>
      </w:r>
      <w:r w:rsidR="00345872">
        <w:t>tým</w:t>
      </w:r>
      <w:r w:rsidR="00FE157E">
        <w:t xml:space="preserve"> žáků 5. tříd (2</w:t>
      </w:r>
      <w:r w:rsidR="006E22E3">
        <w:t xml:space="preserve">. </w:t>
      </w:r>
      <w:r>
        <w:t>5</w:t>
      </w:r>
      <w:r w:rsidR="006E22E3">
        <w:t>.</w:t>
      </w:r>
      <w:r>
        <w:t>)</w:t>
      </w:r>
    </w:p>
    <w:p w:rsidR="001F3CBE" w:rsidRDefault="006E22E3" w:rsidP="00400F32">
      <w:pPr>
        <w:pStyle w:val="Bezmezer"/>
      </w:pPr>
      <w:r>
        <w:t>jízda na dětském dopravním hři</w:t>
      </w:r>
      <w:r w:rsidR="00345872">
        <w:t>šti, jízda zručnosti, poskytování první pomoci</w:t>
      </w:r>
      <w:r>
        <w:t>, práce s</w:t>
      </w:r>
      <w:r w:rsidR="00A63064">
        <w:t> </w:t>
      </w:r>
      <w:r>
        <w:t>mapou</w:t>
      </w:r>
    </w:p>
    <w:p w:rsidR="00A63064" w:rsidRDefault="00A63064" w:rsidP="00400F32">
      <w:pPr>
        <w:pStyle w:val="Bezmezer"/>
      </w:pPr>
    </w:p>
    <w:p w:rsidR="00A63064" w:rsidRDefault="00A63064" w:rsidP="00400F32">
      <w:pPr>
        <w:pStyle w:val="Bezmezer"/>
      </w:pPr>
      <w:r w:rsidRPr="00A63064">
        <w:rPr>
          <w:b/>
        </w:rPr>
        <w:t>Atletické závody Pohár rozhlasu</w:t>
      </w:r>
      <w:r>
        <w:rPr>
          <w:b/>
        </w:rPr>
        <w:t xml:space="preserve"> –</w:t>
      </w:r>
      <w:r>
        <w:t xml:space="preserve"> okresní kolo, vynikající sportovní výkony žáků z 2. stupně (10. 5.)</w:t>
      </w:r>
    </w:p>
    <w:p w:rsidR="00A63064" w:rsidRDefault="00A63064" w:rsidP="00400F32">
      <w:pPr>
        <w:pStyle w:val="Bezmezer"/>
      </w:pPr>
      <w:r>
        <w:t>celkové 5. místo v atletických závodech</w:t>
      </w:r>
    </w:p>
    <w:p w:rsidR="00A63064" w:rsidRDefault="00A63064" w:rsidP="00400F32">
      <w:pPr>
        <w:pStyle w:val="Bezmezer"/>
      </w:pPr>
    </w:p>
    <w:p w:rsidR="001F3CBE" w:rsidRDefault="001F3CBE" w:rsidP="00400F32">
      <w:pPr>
        <w:pStyle w:val="Bezmezer"/>
      </w:pPr>
      <w:r w:rsidRPr="0054036F">
        <w:rPr>
          <w:b/>
        </w:rPr>
        <w:t>Prezentace zájmové činnosti</w:t>
      </w:r>
      <w:r>
        <w:t xml:space="preserve"> pro širo</w:t>
      </w:r>
      <w:r w:rsidR="006E22E3">
        <w:t xml:space="preserve">kou veřejnost na naší škole (17. </w:t>
      </w:r>
      <w:r>
        <w:t>5</w:t>
      </w:r>
      <w:r w:rsidR="006E22E3">
        <w:t>.</w:t>
      </w:r>
      <w:r>
        <w:t>)</w:t>
      </w:r>
    </w:p>
    <w:p w:rsidR="00A63064" w:rsidRDefault="00A63064" w:rsidP="00400F32">
      <w:pPr>
        <w:pStyle w:val="Bezmezer"/>
      </w:pPr>
      <w:r>
        <w:t xml:space="preserve">tenis, </w:t>
      </w:r>
      <w:proofErr w:type="spellStart"/>
      <w:r>
        <w:t>rope</w:t>
      </w:r>
      <w:proofErr w:type="spellEnd"/>
      <w:r>
        <w:t xml:space="preserve"> </w:t>
      </w:r>
      <w:proofErr w:type="spellStart"/>
      <w:r>
        <w:t>skipping</w:t>
      </w:r>
      <w:proofErr w:type="spellEnd"/>
      <w:r>
        <w:t xml:space="preserve">, florbal, sborový zpěv, </w:t>
      </w:r>
      <w:r w:rsidR="008626E9">
        <w:t>keramický kroužek, jazykové hrátky, mladý technik,</w:t>
      </w:r>
    </w:p>
    <w:p w:rsidR="008626E9" w:rsidRDefault="008626E9" w:rsidP="00400F32">
      <w:pPr>
        <w:pStyle w:val="Bezmezer"/>
      </w:pPr>
      <w:r>
        <w:t xml:space="preserve">základy práce na počítači, </w:t>
      </w:r>
      <w:proofErr w:type="spellStart"/>
      <w:r>
        <w:t>smart</w:t>
      </w:r>
      <w:proofErr w:type="spellEnd"/>
      <w:r>
        <w:t xml:space="preserve"> klub atd.</w:t>
      </w:r>
    </w:p>
    <w:p w:rsidR="00A71FE2" w:rsidRDefault="00A71FE2" w:rsidP="00400F32">
      <w:pPr>
        <w:pStyle w:val="Bezmezer"/>
      </w:pPr>
    </w:p>
    <w:p w:rsidR="00E81F4C" w:rsidRDefault="008626E9" w:rsidP="00400F32">
      <w:pPr>
        <w:pStyle w:val="Bezmezer"/>
      </w:pPr>
      <w:r w:rsidRPr="008626E9">
        <w:rPr>
          <w:b/>
        </w:rPr>
        <w:t xml:space="preserve">Predátor </w:t>
      </w:r>
      <w:proofErr w:type="spellStart"/>
      <w:r w:rsidRPr="008626E9">
        <w:rPr>
          <w:b/>
        </w:rPr>
        <w:t>gym</w:t>
      </w:r>
      <w:proofErr w:type="spellEnd"/>
      <w:r>
        <w:rPr>
          <w:b/>
        </w:rPr>
        <w:t xml:space="preserve"> </w:t>
      </w:r>
      <w:r>
        <w:t>– žáci 6. třídy absolvovali kruhový trénink a překážky různé obtížnosti (DEPO 2015)</w:t>
      </w:r>
    </w:p>
    <w:p w:rsidR="0054036F" w:rsidRDefault="0054036F" w:rsidP="00400F32">
      <w:pPr>
        <w:pStyle w:val="Bezmezer"/>
      </w:pPr>
    </w:p>
    <w:p w:rsidR="0054036F" w:rsidRDefault="0054036F" w:rsidP="00400F32">
      <w:pPr>
        <w:pStyle w:val="Bezmezer"/>
      </w:pPr>
      <w:r w:rsidRPr="0054036F">
        <w:rPr>
          <w:b/>
        </w:rPr>
        <w:t xml:space="preserve">Den zdraví pro 7. – 9. </w:t>
      </w:r>
      <w:r>
        <w:rPr>
          <w:b/>
        </w:rPr>
        <w:t>r</w:t>
      </w:r>
      <w:r w:rsidRPr="0054036F">
        <w:rPr>
          <w:b/>
        </w:rPr>
        <w:t>očník</w:t>
      </w:r>
      <w:r w:rsidR="0017202E">
        <w:t xml:space="preserve"> </w:t>
      </w:r>
    </w:p>
    <w:p w:rsidR="0054036F" w:rsidRPr="0054036F" w:rsidRDefault="00E81F4C" w:rsidP="00400F32">
      <w:pPr>
        <w:pStyle w:val="Bezmezer"/>
      </w:pPr>
      <w:r>
        <w:t>žáci se seznámili se zásadami první pomoci a vyzkoušeli si zotavovací polohu, a také použití automatizovaného externího defibrilátoru</w:t>
      </w:r>
    </w:p>
    <w:p w:rsidR="001F3CBE" w:rsidRDefault="00DE7F60" w:rsidP="00400F32">
      <w:pPr>
        <w:pStyle w:val="Bezmezer"/>
      </w:pPr>
      <w:r>
        <w:t>lektoři – studenti Fakulty zdravotnických studií ZČU v Plzni,</w:t>
      </w:r>
      <w:r w:rsidR="0054036F">
        <w:t xml:space="preserve"> obor záchranář</w:t>
      </w:r>
    </w:p>
    <w:p w:rsidR="0054036F" w:rsidRDefault="0054036F" w:rsidP="00400F32">
      <w:pPr>
        <w:pStyle w:val="Bezmezer"/>
      </w:pPr>
    </w:p>
    <w:p w:rsidR="0054036F" w:rsidRDefault="0054036F" w:rsidP="00400F32">
      <w:pPr>
        <w:pStyle w:val="Bezmezer"/>
      </w:pPr>
      <w:r w:rsidRPr="0054036F">
        <w:rPr>
          <w:b/>
        </w:rPr>
        <w:t>Májový pochod</w:t>
      </w:r>
      <w:r>
        <w:t xml:space="preserve"> – oblíbená</w:t>
      </w:r>
      <w:r w:rsidR="00461959">
        <w:t xml:space="preserve"> akce ŠD pro širokou veřejnost (25</w:t>
      </w:r>
      <w:r w:rsidR="00DE7F60">
        <w:t xml:space="preserve">. </w:t>
      </w:r>
      <w:r>
        <w:t>5</w:t>
      </w:r>
      <w:r w:rsidR="00DE7F60">
        <w:t>.</w:t>
      </w:r>
      <w:r>
        <w:t>)</w:t>
      </w:r>
    </w:p>
    <w:p w:rsidR="0054036F" w:rsidRDefault="0054036F" w:rsidP="00400F32">
      <w:pPr>
        <w:pStyle w:val="Bezmezer"/>
      </w:pPr>
    </w:p>
    <w:p w:rsidR="0054036F" w:rsidRDefault="0054036F" w:rsidP="00400F32">
      <w:pPr>
        <w:pStyle w:val="Bezmezer"/>
      </w:pPr>
      <w:r w:rsidRPr="0054036F">
        <w:rPr>
          <w:b/>
        </w:rPr>
        <w:t>Zahraniční zájezd do Londýna</w:t>
      </w:r>
      <w:r w:rsidR="00FE157E">
        <w:t xml:space="preserve"> – výběr žáků 2. stupně a</w:t>
      </w:r>
      <w:r>
        <w:t xml:space="preserve"> </w:t>
      </w:r>
      <w:r w:rsidR="00FE157E">
        <w:t>pátých tříd (27. 5. – 1</w:t>
      </w:r>
      <w:r>
        <w:t>. 6.)</w:t>
      </w:r>
    </w:p>
    <w:p w:rsidR="0054036F" w:rsidRDefault="0054036F" w:rsidP="00400F32">
      <w:pPr>
        <w:pStyle w:val="Bezmezer"/>
      </w:pPr>
    </w:p>
    <w:p w:rsidR="0054036F" w:rsidRDefault="00FE157E" w:rsidP="00400F32">
      <w:pPr>
        <w:pStyle w:val="Bezmezer"/>
      </w:pPr>
      <w:proofErr w:type="spellStart"/>
      <w:r>
        <w:rPr>
          <w:b/>
        </w:rPr>
        <w:t>Aq</w:t>
      </w:r>
      <w:r w:rsidR="0054036F" w:rsidRPr="0054036F">
        <w:rPr>
          <w:b/>
        </w:rPr>
        <w:t>uatlon</w:t>
      </w:r>
      <w:proofErr w:type="spellEnd"/>
      <w:r w:rsidR="0054036F">
        <w:rPr>
          <w:b/>
        </w:rPr>
        <w:t xml:space="preserve"> – </w:t>
      </w:r>
      <w:r>
        <w:t>3</w:t>
      </w:r>
      <w:r w:rsidR="0054036F">
        <w:t>. ročník krajské soutěže na Boleveckém rybníku v</w:t>
      </w:r>
      <w:r w:rsidR="00603D99">
        <w:t> </w:t>
      </w:r>
      <w:r w:rsidR="0054036F">
        <w:t>Plzni</w:t>
      </w:r>
      <w:r>
        <w:t xml:space="preserve"> (1</w:t>
      </w:r>
      <w:r w:rsidR="00DE7F60">
        <w:t xml:space="preserve">. </w:t>
      </w:r>
      <w:r w:rsidR="00603D99">
        <w:t>6</w:t>
      </w:r>
      <w:r w:rsidR="00DE7F60">
        <w:t>.</w:t>
      </w:r>
      <w:r w:rsidR="00603D99">
        <w:t>)</w:t>
      </w:r>
    </w:p>
    <w:p w:rsidR="0054036F" w:rsidRDefault="0054036F" w:rsidP="00400F32">
      <w:pPr>
        <w:pStyle w:val="Bezmezer"/>
      </w:pPr>
      <w:r>
        <w:t xml:space="preserve">školu </w:t>
      </w:r>
      <w:r w:rsidR="003F6553">
        <w:t xml:space="preserve">úspěšně </w:t>
      </w:r>
      <w:r>
        <w:t xml:space="preserve">reprezentovali žáci a žákyně z 1. a 2. </w:t>
      </w:r>
      <w:r w:rsidR="0013732D">
        <w:t>s</w:t>
      </w:r>
      <w:r>
        <w:t>tupně</w:t>
      </w:r>
      <w:r w:rsidR="003F6553">
        <w:t xml:space="preserve"> v běhu a plavání </w:t>
      </w:r>
    </w:p>
    <w:p w:rsidR="00603D99" w:rsidRDefault="00603D99" w:rsidP="00400F32">
      <w:pPr>
        <w:pStyle w:val="Bezmezer"/>
      </w:pPr>
    </w:p>
    <w:p w:rsidR="00603D99" w:rsidRDefault="00603D99" w:rsidP="00400F32">
      <w:pPr>
        <w:pStyle w:val="Bezmezer"/>
      </w:pPr>
      <w:r w:rsidRPr="00603D99">
        <w:rPr>
          <w:b/>
        </w:rPr>
        <w:t>Ekologický pobyt ve Středisku environmentální výchovy</w:t>
      </w:r>
      <w:r>
        <w:t xml:space="preserve"> – obec</w:t>
      </w:r>
      <w:r w:rsidR="008B7841">
        <w:t xml:space="preserve"> Stožec na Šumavě </w:t>
      </w:r>
      <w:r w:rsidR="00FF4D7A">
        <w:t>(30. 4. – 4. 5.)</w:t>
      </w:r>
    </w:p>
    <w:p w:rsidR="00603D99" w:rsidRDefault="00FE157E" w:rsidP="00400F32">
      <w:pPr>
        <w:pStyle w:val="Bezmezer"/>
      </w:pPr>
      <w:r>
        <w:t>výběr žáků 2. stupně</w:t>
      </w:r>
    </w:p>
    <w:p w:rsidR="00603D99" w:rsidRDefault="00603D99" w:rsidP="00400F32">
      <w:pPr>
        <w:pStyle w:val="Bezmezer"/>
      </w:pPr>
    </w:p>
    <w:p w:rsidR="00603D99" w:rsidRDefault="00FE157E" w:rsidP="00400F32">
      <w:pPr>
        <w:pStyle w:val="Bezmezer"/>
      </w:pPr>
      <w:r>
        <w:rPr>
          <w:b/>
        </w:rPr>
        <w:t>Škola</w:t>
      </w:r>
      <w:r w:rsidR="00603D99" w:rsidRPr="00603D99">
        <w:rPr>
          <w:b/>
        </w:rPr>
        <w:t xml:space="preserve"> v</w:t>
      </w:r>
      <w:r w:rsidR="00603D99">
        <w:rPr>
          <w:b/>
        </w:rPr>
        <w:t> </w:t>
      </w:r>
      <w:r w:rsidR="00603D99" w:rsidRPr="00603D99">
        <w:rPr>
          <w:b/>
        </w:rPr>
        <w:t>přírodě</w:t>
      </w:r>
      <w:r w:rsidR="00603D99">
        <w:rPr>
          <w:b/>
        </w:rPr>
        <w:t xml:space="preserve"> – </w:t>
      </w:r>
      <w:proofErr w:type="spellStart"/>
      <w:r>
        <w:rPr>
          <w:b/>
        </w:rPr>
        <w:t>Hrachov</w:t>
      </w:r>
      <w:proofErr w:type="spellEnd"/>
      <w:r>
        <w:rPr>
          <w:b/>
        </w:rPr>
        <w:t xml:space="preserve"> </w:t>
      </w:r>
      <w:r w:rsidR="00A2700F">
        <w:t>(2.</w:t>
      </w:r>
      <w:r>
        <w:t xml:space="preserve"> – 5. třídy)</w:t>
      </w:r>
    </w:p>
    <w:p w:rsidR="00A2700F" w:rsidRDefault="00A2700F" w:rsidP="00400F32">
      <w:pPr>
        <w:pStyle w:val="Bezmezer"/>
      </w:pPr>
    </w:p>
    <w:p w:rsidR="00A2700F" w:rsidRPr="00FE157E" w:rsidRDefault="00A2700F" w:rsidP="00400F32">
      <w:pPr>
        <w:pStyle w:val="Bezmezer"/>
      </w:pPr>
      <w:r w:rsidRPr="005073CC">
        <w:rPr>
          <w:b/>
        </w:rPr>
        <w:t>Spolupráce s FC Viktoria Plzeň</w:t>
      </w:r>
      <w:r>
        <w:t xml:space="preserve"> –</w:t>
      </w:r>
      <w:r w:rsidR="005073CC">
        <w:t xml:space="preserve"> sportovní akce a soutěže,</w:t>
      </w:r>
      <w:r>
        <w:t xml:space="preserve"> návštěvy fotbalových zápasů v </w:t>
      </w:r>
      <w:proofErr w:type="spellStart"/>
      <w:r>
        <w:t>Doosan</w:t>
      </w:r>
      <w:proofErr w:type="spellEnd"/>
      <w:r>
        <w:t xml:space="preserve">  </w:t>
      </w:r>
      <w:proofErr w:type="spellStart"/>
      <w:r>
        <w:t>Areně</w:t>
      </w:r>
      <w:proofErr w:type="spellEnd"/>
      <w:r>
        <w:t xml:space="preserve"> (volné vstupenky pro žáky na turnaje)</w:t>
      </w:r>
    </w:p>
    <w:p w:rsidR="00EE2232" w:rsidRDefault="0006592C" w:rsidP="00400F32">
      <w:pPr>
        <w:pStyle w:val="Bezmezer"/>
      </w:pPr>
      <w:r>
        <w:t xml:space="preserve">              </w:t>
      </w:r>
      <w:r w:rsidR="00FE157E">
        <w:t xml:space="preserve">                  </w:t>
      </w:r>
    </w:p>
    <w:p w:rsidR="00EE2232" w:rsidRDefault="00A949FB" w:rsidP="00400F32">
      <w:pPr>
        <w:pStyle w:val="Bezmezer"/>
      </w:pPr>
      <w:r>
        <w:rPr>
          <w:b/>
        </w:rPr>
        <w:t>Pohár hejtmana P</w:t>
      </w:r>
      <w:r w:rsidR="008B7841" w:rsidRPr="008B7841">
        <w:rPr>
          <w:b/>
        </w:rPr>
        <w:t xml:space="preserve">lzeňského kraje  ve </w:t>
      </w:r>
      <w:proofErr w:type="gramStart"/>
      <w:r w:rsidR="008B7841" w:rsidRPr="008B7841">
        <w:rPr>
          <w:b/>
        </w:rPr>
        <w:t>florbale</w:t>
      </w:r>
      <w:proofErr w:type="gramEnd"/>
      <w:r w:rsidR="008B7841">
        <w:t xml:space="preserve"> </w:t>
      </w:r>
      <w:r w:rsidR="00002A65">
        <w:t>–</w:t>
      </w:r>
      <w:r w:rsidR="008B7841">
        <w:t xml:space="preserve"> </w:t>
      </w:r>
      <w:r w:rsidR="00002A65">
        <w:t>5. ročník turnaje pro žáky z prvního stupně</w:t>
      </w:r>
      <w:r>
        <w:t xml:space="preserve"> (14. 6.)</w:t>
      </w:r>
    </w:p>
    <w:p w:rsidR="00002A65" w:rsidRDefault="00A949FB" w:rsidP="00400F32">
      <w:pPr>
        <w:pStyle w:val="Bezmezer"/>
      </w:pPr>
      <w:r>
        <w:t>v</w:t>
      </w:r>
      <w:r w:rsidR="00002A65">
        <w:t>ýběr žáků ze 4. tříd úspěšně reprezentoval naši školu</w:t>
      </w:r>
      <w:r>
        <w:t xml:space="preserve"> a vybojoval 2. místo - pohár, diplom a krásné sportovní ceny</w:t>
      </w:r>
    </w:p>
    <w:p w:rsidR="008626E9" w:rsidRDefault="008626E9" w:rsidP="00400F32">
      <w:pPr>
        <w:pStyle w:val="Bezmezer"/>
      </w:pPr>
    </w:p>
    <w:p w:rsidR="008626E9" w:rsidRDefault="008626E9" w:rsidP="00400F32">
      <w:pPr>
        <w:pStyle w:val="Bezmezer"/>
      </w:pPr>
      <w:r w:rsidRPr="003F6553">
        <w:rPr>
          <w:b/>
        </w:rPr>
        <w:t>Festival sportu</w:t>
      </w:r>
      <w:r>
        <w:t xml:space="preserve"> –</w:t>
      </w:r>
      <w:r w:rsidR="003F6553">
        <w:t xml:space="preserve"> Plzeň Plaza a přilehlý park (21. 6.)</w:t>
      </w:r>
    </w:p>
    <w:p w:rsidR="008626E9" w:rsidRPr="008B7841" w:rsidRDefault="008626E9" w:rsidP="00400F32">
      <w:pPr>
        <w:pStyle w:val="Bezmezer"/>
      </w:pPr>
      <w:r>
        <w:t xml:space="preserve">žáci z 1. a 2. </w:t>
      </w:r>
      <w:r w:rsidR="003F6553">
        <w:t>s</w:t>
      </w:r>
      <w:r>
        <w:t>tupně</w:t>
      </w:r>
      <w:r w:rsidR="003F6553">
        <w:t xml:space="preserve"> si vyzkoušeli více než 50 sportovních aktivit</w:t>
      </w:r>
    </w:p>
    <w:p w:rsidR="00EE2232" w:rsidRDefault="00EE2232" w:rsidP="00400F32">
      <w:pPr>
        <w:pStyle w:val="Bezmezer"/>
      </w:pPr>
    </w:p>
    <w:p w:rsidR="00EE2232" w:rsidRDefault="00EE2232" w:rsidP="00400F32">
      <w:pPr>
        <w:pStyle w:val="Bezmezer"/>
      </w:pPr>
    </w:p>
    <w:p w:rsidR="00970546" w:rsidRDefault="00970546" w:rsidP="00400F32">
      <w:pPr>
        <w:pStyle w:val="Bezmezer"/>
      </w:pPr>
    </w:p>
    <w:p w:rsidR="00970546" w:rsidRDefault="00970546" w:rsidP="00400F32">
      <w:pPr>
        <w:pStyle w:val="Bezmezer"/>
      </w:pPr>
    </w:p>
    <w:p w:rsidR="00EE2232" w:rsidRDefault="00EE2232" w:rsidP="00400F32">
      <w:pPr>
        <w:pStyle w:val="Bezmezer"/>
      </w:pPr>
    </w:p>
    <w:p w:rsidR="00EE2232" w:rsidRPr="00EE2232" w:rsidRDefault="00EE2232" w:rsidP="00400F32">
      <w:pPr>
        <w:pStyle w:val="Bezmezer"/>
      </w:pPr>
    </w:p>
    <w:p w:rsidR="00A83906" w:rsidRDefault="00A83906" w:rsidP="00400F32">
      <w:pPr>
        <w:pStyle w:val="Bezmezer"/>
      </w:pPr>
    </w:p>
    <w:p w:rsidR="0006592C" w:rsidRDefault="0006592C" w:rsidP="00400F32">
      <w:pPr>
        <w:pStyle w:val="Bezmezer"/>
      </w:pPr>
    </w:p>
    <w:p w:rsidR="0006592C" w:rsidRDefault="0006592C" w:rsidP="00400F32">
      <w:pPr>
        <w:pStyle w:val="Bezmezer"/>
      </w:pPr>
    </w:p>
    <w:p w:rsidR="0006592C" w:rsidRDefault="0006592C" w:rsidP="00400F32">
      <w:pPr>
        <w:pStyle w:val="Bezmezer"/>
      </w:pPr>
    </w:p>
    <w:p w:rsidR="00A83906" w:rsidRPr="00A83906" w:rsidRDefault="00EE2232" w:rsidP="00400F32">
      <w:pPr>
        <w:pStyle w:val="Bezmezer"/>
      </w:pPr>
      <w:r>
        <w:t>Zapsala: Mgr. Otakara Kubecová</w:t>
      </w:r>
    </w:p>
    <w:p w:rsidR="007A5D46" w:rsidRDefault="007A5D46" w:rsidP="00400F32">
      <w:pPr>
        <w:pStyle w:val="Bezmezer"/>
      </w:pPr>
    </w:p>
    <w:p w:rsidR="007A5D46" w:rsidRDefault="007A5D46" w:rsidP="00400F32">
      <w:pPr>
        <w:pStyle w:val="Bezmezer"/>
      </w:pPr>
    </w:p>
    <w:p w:rsidR="007A5D46" w:rsidRDefault="007A5D46" w:rsidP="00400F32">
      <w:pPr>
        <w:pStyle w:val="Bezmezer"/>
      </w:pPr>
    </w:p>
    <w:p w:rsidR="007A5D46" w:rsidRPr="007A5D46" w:rsidRDefault="007A5D46" w:rsidP="00400F32">
      <w:pPr>
        <w:pStyle w:val="Bezmezer"/>
      </w:pPr>
    </w:p>
    <w:p w:rsidR="007A5D46" w:rsidRPr="00110687" w:rsidRDefault="007A5D46" w:rsidP="00400F32">
      <w:pPr>
        <w:pStyle w:val="Bezmezer"/>
      </w:pPr>
    </w:p>
    <w:p w:rsidR="009709FC" w:rsidRDefault="009709FC" w:rsidP="00400F32">
      <w:pPr>
        <w:pStyle w:val="Bezmezer"/>
      </w:pPr>
      <w:r>
        <w:t xml:space="preserve"> </w:t>
      </w:r>
    </w:p>
    <w:p w:rsidR="006A7ECB" w:rsidRDefault="006A7ECB" w:rsidP="00400F32">
      <w:pPr>
        <w:pStyle w:val="Bezmezer"/>
      </w:pPr>
    </w:p>
    <w:p w:rsidR="00C06352" w:rsidRDefault="00C06352" w:rsidP="00400F32">
      <w:pPr>
        <w:pStyle w:val="Bezmezer"/>
      </w:pPr>
    </w:p>
    <w:p w:rsidR="006A7ECB" w:rsidRDefault="006A7ECB" w:rsidP="00400F32">
      <w:pPr>
        <w:pStyle w:val="Bezmezer"/>
      </w:pPr>
    </w:p>
    <w:p w:rsidR="00400F32" w:rsidRDefault="00400F32" w:rsidP="00400F32">
      <w:pPr>
        <w:pStyle w:val="Bezmezer"/>
      </w:pPr>
    </w:p>
    <w:p w:rsidR="00400F32" w:rsidRPr="00400F32" w:rsidRDefault="00400F32"/>
    <w:sectPr w:rsidR="00400F32" w:rsidRPr="0040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ACB"/>
    <w:multiLevelType w:val="hybridMultilevel"/>
    <w:tmpl w:val="7D1C2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1D7B"/>
    <w:multiLevelType w:val="hybridMultilevel"/>
    <w:tmpl w:val="5860B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01FCB"/>
    <w:multiLevelType w:val="hybridMultilevel"/>
    <w:tmpl w:val="1AE62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F356A"/>
    <w:multiLevelType w:val="hybridMultilevel"/>
    <w:tmpl w:val="1AB0350A"/>
    <w:lvl w:ilvl="0" w:tplc="B90A259C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77D75788"/>
    <w:multiLevelType w:val="hybridMultilevel"/>
    <w:tmpl w:val="B1C44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32"/>
    <w:rsid w:val="00002A65"/>
    <w:rsid w:val="0006592C"/>
    <w:rsid w:val="000761F8"/>
    <w:rsid w:val="000B249E"/>
    <w:rsid w:val="000E66FE"/>
    <w:rsid w:val="00110687"/>
    <w:rsid w:val="0013732D"/>
    <w:rsid w:val="00137783"/>
    <w:rsid w:val="00164594"/>
    <w:rsid w:val="0017202E"/>
    <w:rsid w:val="00176B71"/>
    <w:rsid w:val="001F3CBE"/>
    <w:rsid w:val="00297D2F"/>
    <w:rsid w:val="002A6CAA"/>
    <w:rsid w:val="002C43F5"/>
    <w:rsid w:val="00345872"/>
    <w:rsid w:val="00386F03"/>
    <w:rsid w:val="003B7429"/>
    <w:rsid w:val="003D521E"/>
    <w:rsid w:val="003F6553"/>
    <w:rsid w:val="00400F32"/>
    <w:rsid w:val="00461959"/>
    <w:rsid w:val="004D0CED"/>
    <w:rsid w:val="0050617A"/>
    <w:rsid w:val="005073CC"/>
    <w:rsid w:val="005346B4"/>
    <w:rsid w:val="0054036F"/>
    <w:rsid w:val="0059537A"/>
    <w:rsid w:val="005A6251"/>
    <w:rsid w:val="00603D99"/>
    <w:rsid w:val="00635BB0"/>
    <w:rsid w:val="006A7ECB"/>
    <w:rsid w:val="006E22E3"/>
    <w:rsid w:val="00731A68"/>
    <w:rsid w:val="00743B01"/>
    <w:rsid w:val="007A5D46"/>
    <w:rsid w:val="007D46B2"/>
    <w:rsid w:val="00834C9D"/>
    <w:rsid w:val="008626E9"/>
    <w:rsid w:val="00886A0C"/>
    <w:rsid w:val="008B7841"/>
    <w:rsid w:val="008C05CD"/>
    <w:rsid w:val="00970546"/>
    <w:rsid w:val="009709FC"/>
    <w:rsid w:val="00972305"/>
    <w:rsid w:val="009D28D8"/>
    <w:rsid w:val="009D335E"/>
    <w:rsid w:val="009E099D"/>
    <w:rsid w:val="009F0DBB"/>
    <w:rsid w:val="00A2700F"/>
    <w:rsid w:val="00A63064"/>
    <w:rsid w:val="00A63B81"/>
    <w:rsid w:val="00A71FE2"/>
    <w:rsid w:val="00A83906"/>
    <w:rsid w:val="00A857A1"/>
    <w:rsid w:val="00A949FB"/>
    <w:rsid w:val="00AD2B98"/>
    <w:rsid w:val="00AD5BD9"/>
    <w:rsid w:val="00C06352"/>
    <w:rsid w:val="00C23D5F"/>
    <w:rsid w:val="00C452FC"/>
    <w:rsid w:val="00C84DB8"/>
    <w:rsid w:val="00CF1EE2"/>
    <w:rsid w:val="00D00C57"/>
    <w:rsid w:val="00D955A5"/>
    <w:rsid w:val="00DE7F60"/>
    <w:rsid w:val="00E80527"/>
    <w:rsid w:val="00E81F4C"/>
    <w:rsid w:val="00E95746"/>
    <w:rsid w:val="00EA334A"/>
    <w:rsid w:val="00EE2232"/>
    <w:rsid w:val="00FC4FC6"/>
    <w:rsid w:val="00FE157E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3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0F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3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0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69FF7EF6.dotm</Template>
  <TotalTime>335</TotalTime>
  <Pages>1</Pages>
  <Words>865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Kubecová Otakara</dc:creator>
  <cp:lastModifiedBy>Kubecová Otakara</cp:lastModifiedBy>
  <cp:revision>7</cp:revision>
  <cp:lastPrinted>2019-06-10T12:03:00Z</cp:lastPrinted>
  <dcterms:created xsi:type="dcterms:W3CDTF">2017-06-29T10:33:00Z</dcterms:created>
  <dcterms:modified xsi:type="dcterms:W3CDTF">2018-06-22T11:05:00Z</dcterms:modified>
</cp:coreProperties>
</file>